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D7" w:rsidRDefault="007B2030" w:rsidP="00EF650F">
      <w:pPr>
        <w:rPr>
          <w:noProof/>
        </w:rPr>
      </w:pPr>
      <w:r>
        <w:rPr>
          <w:noProof/>
        </w:rPr>
        <w:drawing>
          <wp:inline distT="0" distB="0" distL="0" distR="0">
            <wp:extent cx="1638300" cy="1476375"/>
            <wp:effectExtent l="0" t="0" r="0" b="9525"/>
            <wp:docPr id="1" name="Immagine 1" descr="logo comune di pes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di pes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E5F">
        <w:rPr>
          <w:noProof/>
        </w:rPr>
        <w:t xml:space="preserve">         </w:t>
      </w:r>
      <w:r w:rsidR="00EF650F">
        <w:rPr>
          <w:noProof/>
        </w:rPr>
        <w:t xml:space="preserve">                    </w:t>
      </w:r>
      <w:r w:rsidR="00EF650F" w:rsidRPr="00EF650F">
        <w:rPr>
          <w:noProof/>
        </w:rPr>
        <w:drawing>
          <wp:inline distT="0" distB="0" distL="0" distR="0">
            <wp:extent cx="2990850" cy="1524000"/>
            <wp:effectExtent l="0" t="0" r="0" b="0"/>
            <wp:docPr id="2" name="Immagine 2" descr="C:\Users\Massimiliano\Desktop\Question Time del cittadin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iliano\Desktop\Question Time del cittadino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FD" w:rsidRDefault="004A05FD" w:rsidP="00EF650F">
      <w:pPr>
        <w:rPr>
          <w:noProof/>
        </w:rPr>
      </w:pPr>
    </w:p>
    <w:p w:rsidR="004A05FD" w:rsidRDefault="004A05FD" w:rsidP="00EF650F">
      <w:pPr>
        <w:rPr>
          <w:noProof/>
        </w:rPr>
      </w:pPr>
    </w:p>
    <w:p w:rsidR="004A05FD" w:rsidRDefault="004A05FD" w:rsidP="00EF650F">
      <w:pPr>
        <w:rPr>
          <w:noProof/>
        </w:rPr>
      </w:pPr>
    </w:p>
    <w:p w:rsidR="004A05FD" w:rsidRDefault="004A05FD" w:rsidP="00EF650F">
      <w:pPr>
        <w:rPr>
          <w:noProof/>
        </w:rPr>
      </w:pPr>
    </w:p>
    <w:p w:rsidR="004A05FD" w:rsidRP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  <w:r w:rsidRPr="004A05FD">
        <w:rPr>
          <w:rFonts w:ascii="Arial" w:hAnsi="Arial" w:cs="Arial"/>
          <w:b/>
          <w:noProof/>
          <w:sz w:val="40"/>
          <w:szCs w:val="40"/>
          <w:u w:val="single"/>
        </w:rPr>
        <w:t xml:space="preserve">Vorrei fare la seguente domanda </w:t>
      </w:r>
    </w:p>
    <w:p w:rsid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  <w:r w:rsidRPr="004A05FD">
        <w:rPr>
          <w:rFonts w:ascii="Arial" w:hAnsi="Arial" w:cs="Arial"/>
          <w:b/>
          <w:noProof/>
          <w:sz w:val="40"/>
          <w:szCs w:val="40"/>
          <w:u w:val="single"/>
        </w:rPr>
        <w:t xml:space="preserve">alla Giunta Municipale di Pescia </w:t>
      </w:r>
    </w:p>
    <w:p w:rsid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</w:p>
    <w:p w:rsid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</w:p>
    <w:p w:rsid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</w:p>
    <w:p w:rsid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</w:p>
    <w:p w:rsid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</w:p>
    <w:p w:rsid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</w:p>
    <w:p w:rsidR="004A05FD" w:rsidRDefault="004A05FD" w:rsidP="004A05FD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 xml:space="preserve">Nome e Cognome </w:t>
      </w: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 xml:space="preserve">Data di nascita </w:t>
      </w: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>Indirizzo di residenza o di svolgimento della propria attività</w:t>
      </w: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 xml:space="preserve">Telefono e\o indirizzo di posta elettronica </w:t>
      </w:r>
    </w:p>
    <w:p w:rsidR="004A05FD" w:rsidRDefault="004A05FD" w:rsidP="004A05FD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EE3EF1" w:rsidRDefault="00EE3EF1" w:rsidP="00EF650F">
      <w:pPr>
        <w:rPr>
          <w:rFonts w:ascii="Arial" w:hAnsi="Arial" w:cs="Arial"/>
          <w:noProof/>
          <w:sz w:val="32"/>
          <w:szCs w:val="32"/>
        </w:rPr>
      </w:pPr>
    </w:p>
    <w:p w:rsidR="004A05FD" w:rsidRDefault="004A05FD" w:rsidP="00EF650F">
      <w:pPr>
        <w:rPr>
          <w:rFonts w:ascii="Arial" w:hAnsi="Arial" w:cs="Arial"/>
          <w:noProof/>
          <w:sz w:val="32"/>
          <w:szCs w:val="32"/>
        </w:rPr>
      </w:pPr>
    </w:p>
    <w:p w:rsidR="004A05FD" w:rsidRDefault="004A05FD" w:rsidP="00EF650F">
      <w:pPr>
        <w:rPr>
          <w:rFonts w:ascii="Arial" w:hAnsi="Arial" w:cs="Arial"/>
          <w:noProof/>
          <w:sz w:val="32"/>
          <w:szCs w:val="32"/>
        </w:rPr>
      </w:pPr>
    </w:p>
    <w:p w:rsidR="004A05FD" w:rsidRPr="004A05FD" w:rsidRDefault="004A05FD" w:rsidP="00EF650F">
      <w:pPr>
        <w:rPr>
          <w:rFonts w:ascii="Arial" w:hAnsi="Arial" w:cs="Arial"/>
          <w:sz w:val="32"/>
          <w:szCs w:val="32"/>
        </w:rPr>
      </w:pPr>
    </w:p>
    <w:sectPr w:rsidR="004A05FD" w:rsidRPr="004A05FD" w:rsidSect="0020654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35" w:rsidRDefault="00F11735" w:rsidP="008C464F">
      <w:r>
        <w:separator/>
      </w:r>
    </w:p>
  </w:endnote>
  <w:endnote w:type="continuationSeparator" w:id="0">
    <w:p w:rsidR="00F11735" w:rsidRDefault="00F11735" w:rsidP="008C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4F" w:rsidRDefault="008C464F" w:rsidP="008C464F">
    <w:pPr>
      <w:pStyle w:val="Pidipagina"/>
    </w:pPr>
  </w:p>
  <w:p w:rsidR="008C464F" w:rsidRDefault="008C464F" w:rsidP="008C464F">
    <w:pPr>
      <w:pStyle w:val="Pidipagina"/>
    </w:pPr>
    <w:r>
      <w:t>Ufficio Stampa Comune di Pescia</w:t>
    </w:r>
    <w:r w:rsidR="008504CB">
      <w:t xml:space="preserve"> :</w:t>
    </w:r>
    <w:r>
      <w:t xml:space="preserve"> </w:t>
    </w:r>
    <w:r>
      <w:tab/>
    </w:r>
    <w:proofErr w:type="spellStart"/>
    <w:r>
      <w:t>Dott.Massimiliano</w:t>
    </w:r>
    <w:proofErr w:type="spellEnd"/>
    <w:r>
      <w:t xml:space="preserve"> </w:t>
    </w:r>
    <w:proofErr w:type="spellStart"/>
    <w:r>
      <w:t>Paluzzi</w:t>
    </w:r>
    <w:proofErr w:type="spellEnd"/>
    <w:r>
      <w:t xml:space="preserve">   3495540179  </w:t>
    </w:r>
    <w:hyperlink r:id="rId1" w:history="1">
      <w:r w:rsidRPr="00D75B67">
        <w:rPr>
          <w:rStyle w:val="Collegamentoipertestuale"/>
        </w:rPr>
        <w:t>maxpaluzzi@yahoo.it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35" w:rsidRDefault="00F11735" w:rsidP="008C464F">
      <w:r>
        <w:separator/>
      </w:r>
    </w:p>
  </w:footnote>
  <w:footnote w:type="continuationSeparator" w:id="0">
    <w:p w:rsidR="00F11735" w:rsidRDefault="00F11735" w:rsidP="008C4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0F"/>
    <w:rsid w:val="00206542"/>
    <w:rsid w:val="00235E5F"/>
    <w:rsid w:val="004A05FD"/>
    <w:rsid w:val="005F7DA6"/>
    <w:rsid w:val="00637A91"/>
    <w:rsid w:val="00773FB7"/>
    <w:rsid w:val="007A79D7"/>
    <w:rsid w:val="007B138E"/>
    <w:rsid w:val="007B2030"/>
    <w:rsid w:val="00833682"/>
    <w:rsid w:val="008504CB"/>
    <w:rsid w:val="008C464F"/>
    <w:rsid w:val="00AD47F2"/>
    <w:rsid w:val="00EE3EF1"/>
    <w:rsid w:val="00EF650F"/>
    <w:rsid w:val="00F11735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65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4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C464F"/>
    <w:rPr>
      <w:sz w:val="24"/>
      <w:szCs w:val="24"/>
    </w:rPr>
  </w:style>
  <w:style w:type="paragraph" w:styleId="Pidipagina">
    <w:name w:val="footer"/>
    <w:basedOn w:val="Normale"/>
    <w:link w:val="PidipaginaCarattere"/>
    <w:rsid w:val="008C4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C464F"/>
    <w:rPr>
      <w:sz w:val="24"/>
      <w:szCs w:val="24"/>
    </w:rPr>
  </w:style>
  <w:style w:type="character" w:styleId="Collegamentoipertestuale">
    <w:name w:val="Hyperlink"/>
    <w:rsid w:val="008C464F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7B1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paluzzi@yaho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iliano\Desktop\Ufficio%20Stampa%20Comune%20di%20Pescia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Ufficio Stampa Comune di Pescia 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263</CharactersWithSpaces>
  <SharedDoc>false</SharedDoc>
  <HLinks>
    <vt:vector size="6" baseType="variant"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mailto:maxpaluzzi@yahoo.it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Elisa</cp:lastModifiedBy>
  <cp:revision>3</cp:revision>
  <cp:lastPrinted>2015-07-31T10:59:00Z</cp:lastPrinted>
  <dcterms:created xsi:type="dcterms:W3CDTF">2019-09-03T14:52:00Z</dcterms:created>
  <dcterms:modified xsi:type="dcterms:W3CDTF">2019-09-03T14:54:00Z</dcterms:modified>
</cp:coreProperties>
</file>